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E" w:rsidRPr="0097540E" w:rsidRDefault="007745EE" w:rsidP="006542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1927" w:rsidRPr="0097540E" w:rsidRDefault="009F4583" w:rsidP="00654288">
      <w:pPr>
        <w:jc w:val="center"/>
        <w:rPr>
          <w:rFonts w:ascii="Times New Roman" w:hAnsi="Times New Roman" w:cs="Times New Roman"/>
          <w:b/>
        </w:rPr>
      </w:pPr>
      <w:r w:rsidRPr="0097540E">
        <w:rPr>
          <w:rFonts w:ascii="Times New Roman" w:hAnsi="Times New Roman" w:cs="Times New Roman"/>
          <w:b/>
        </w:rPr>
        <w:t xml:space="preserve">A TÜKE BUSZ KÖZÖSSÉGI KÖZLEKEDÉSI ZÁRTKÖRŰEN MŰKÖDŐ RÉSZVÉNYTÁRSASÁG </w:t>
      </w:r>
      <w:r w:rsidR="00AB1BC8" w:rsidRPr="0097540E">
        <w:rPr>
          <w:rFonts w:ascii="Times New Roman" w:hAnsi="Times New Roman" w:cs="Times New Roman"/>
          <w:b/>
        </w:rPr>
        <w:t xml:space="preserve">(SZOLGÁLTATÓ) </w:t>
      </w:r>
      <w:r w:rsidRPr="0097540E">
        <w:rPr>
          <w:rFonts w:ascii="Times New Roman" w:hAnsi="Times New Roman" w:cs="Times New Roman"/>
          <w:b/>
        </w:rPr>
        <w:t>ÁLTALÁNOS FOGYASZTÓI TÁJÉKOZTATÓJA</w:t>
      </w:r>
    </w:p>
    <w:tbl>
      <w:tblPr>
        <w:tblStyle w:val="Rcsostblzat"/>
        <w:tblW w:w="7408" w:type="dxa"/>
        <w:tblInd w:w="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3704"/>
      </w:tblGrid>
      <w:tr w:rsidR="009F4583" w:rsidRPr="0097540E" w:rsidTr="00F945E6">
        <w:trPr>
          <w:trHeight w:val="267"/>
        </w:trPr>
        <w:tc>
          <w:tcPr>
            <w:tcW w:w="3704" w:type="dxa"/>
          </w:tcPr>
          <w:p w:rsidR="009F4583" w:rsidRPr="0097540E" w:rsidRDefault="009F4583" w:rsidP="00AB1BC8">
            <w:pPr>
              <w:pStyle w:val="Nincstrkz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 xml:space="preserve">A </w:t>
            </w:r>
            <w:r w:rsidR="00AB1BC8" w:rsidRPr="0097540E">
              <w:rPr>
                <w:rFonts w:ascii="Times New Roman" w:hAnsi="Times New Roman" w:cs="Times New Roman"/>
              </w:rPr>
              <w:t>S</w:t>
            </w:r>
            <w:r w:rsidRPr="0097540E">
              <w:rPr>
                <w:rFonts w:ascii="Times New Roman" w:hAnsi="Times New Roman" w:cs="Times New Roman"/>
              </w:rPr>
              <w:t>zolgáltató címe:</w:t>
            </w:r>
          </w:p>
        </w:tc>
        <w:tc>
          <w:tcPr>
            <w:tcW w:w="3704" w:type="dxa"/>
          </w:tcPr>
          <w:p w:rsidR="009F4583" w:rsidRPr="0097540E" w:rsidRDefault="00957DB4" w:rsidP="00F945E6">
            <w:pPr>
              <w:pStyle w:val="Nincstrkz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7634 Pécs, Nyugati ipari út 8.</w:t>
            </w:r>
          </w:p>
        </w:tc>
      </w:tr>
      <w:tr w:rsidR="009F4583" w:rsidRPr="0097540E" w:rsidTr="00F945E6">
        <w:trPr>
          <w:trHeight w:val="267"/>
        </w:trPr>
        <w:tc>
          <w:tcPr>
            <w:tcW w:w="3704" w:type="dxa"/>
          </w:tcPr>
          <w:p w:rsidR="009F4583" w:rsidRPr="0097540E" w:rsidRDefault="009F4583" w:rsidP="00F945E6">
            <w:pPr>
              <w:pStyle w:val="Nincstrkz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Levelezési cím</w:t>
            </w:r>
            <w:r w:rsidR="00932592" w:rsidRPr="0097540E">
              <w:rPr>
                <w:rFonts w:ascii="Times New Roman" w:hAnsi="Times New Roman" w:cs="Times New Roman"/>
              </w:rPr>
              <w:t>e</w:t>
            </w:r>
            <w:r w:rsidRPr="0097540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04" w:type="dxa"/>
          </w:tcPr>
          <w:p w:rsidR="009F4583" w:rsidRPr="0097540E" w:rsidRDefault="009F4583" w:rsidP="00F945E6">
            <w:pPr>
              <w:pStyle w:val="Nincstrkz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7602 Pécs Pf. 121.</w:t>
            </w:r>
          </w:p>
        </w:tc>
      </w:tr>
      <w:tr w:rsidR="009F4583" w:rsidRPr="0097540E" w:rsidTr="00F945E6">
        <w:trPr>
          <w:trHeight w:val="282"/>
        </w:trPr>
        <w:tc>
          <w:tcPr>
            <w:tcW w:w="3704" w:type="dxa"/>
          </w:tcPr>
          <w:p w:rsidR="009F4583" w:rsidRPr="0097540E" w:rsidRDefault="009F4583" w:rsidP="00F945E6">
            <w:pPr>
              <w:pStyle w:val="Nincstrkz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Cégjegyzékszám</w:t>
            </w:r>
            <w:r w:rsidR="00932592" w:rsidRPr="0097540E">
              <w:rPr>
                <w:rFonts w:ascii="Times New Roman" w:hAnsi="Times New Roman" w:cs="Times New Roman"/>
              </w:rPr>
              <w:t>a</w:t>
            </w:r>
            <w:r w:rsidRPr="0097540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04" w:type="dxa"/>
          </w:tcPr>
          <w:p w:rsidR="009F4583" w:rsidRPr="0097540E" w:rsidRDefault="009F4583" w:rsidP="00F945E6">
            <w:pPr>
              <w:pStyle w:val="Nincstrkz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Cg</w:t>
            </w:r>
            <w:proofErr w:type="gramStart"/>
            <w:r w:rsidRPr="0097540E">
              <w:rPr>
                <w:rFonts w:ascii="Times New Roman" w:hAnsi="Times New Roman" w:cs="Times New Roman"/>
              </w:rPr>
              <w:t>.:</w:t>
            </w:r>
            <w:proofErr w:type="gramEnd"/>
            <w:r w:rsidRPr="0097540E">
              <w:rPr>
                <w:rFonts w:ascii="Times New Roman" w:hAnsi="Times New Roman" w:cs="Times New Roman"/>
              </w:rPr>
              <w:t xml:space="preserve"> 02-10-060367</w:t>
            </w:r>
          </w:p>
        </w:tc>
      </w:tr>
      <w:tr w:rsidR="009F4583" w:rsidRPr="0097540E" w:rsidTr="00F945E6">
        <w:trPr>
          <w:trHeight w:val="267"/>
        </w:trPr>
        <w:tc>
          <w:tcPr>
            <w:tcW w:w="3704" w:type="dxa"/>
          </w:tcPr>
          <w:p w:rsidR="009F4583" w:rsidRPr="0097540E" w:rsidRDefault="009F4583" w:rsidP="00F945E6">
            <w:pPr>
              <w:pStyle w:val="Nincstrkz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Adószám</w:t>
            </w:r>
            <w:r w:rsidR="00932592" w:rsidRPr="0097540E">
              <w:rPr>
                <w:rFonts w:ascii="Times New Roman" w:hAnsi="Times New Roman" w:cs="Times New Roman"/>
              </w:rPr>
              <w:t>a</w:t>
            </w:r>
            <w:r w:rsidRPr="0097540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04" w:type="dxa"/>
          </w:tcPr>
          <w:p w:rsidR="009F4583" w:rsidRPr="0097540E" w:rsidRDefault="009F4583" w:rsidP="00F945E6">
            <w:pPr>
              <w:pStyle w:val="Nincstrkz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23071067-2-02</w:t>
            </w:r>
          </w:p>
        </w:tc>
      </w:tr>
      <w:tr w:rsidR="009F4583" w:rsidRPr="0097540E" w:rsidTr="00F945E6">
        <w:trPr>
          <w:trHeight w:val="282"/>
        </w:trPr>
        <w:tc>
          <w:tcPr>
            <w:tcW w:w="3704" w:type="dxa"/>
          </w:tcPr>
          <w:p w:rsidR="009F4583" w:rsidRPr="0097540E" w:rsidRDefault="009F4583" w:rsidP="00F945E6">
            <w:pPr>
              <w:pStyle w:val="Nincstrkz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Weblap:</w:t>
            </w:r>
          </w:p>
          <w:p w:rsidR="00AB1BC8" w:rsidRPr="0097540E" w:rsidRDefault="00EE7C8D" w:rsidP="00F945E6">
            <w:pPr>
              <w:pStyle w:val="Nincstrkz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704" w:type="dxa"/>
          </w:tcPr>
          <w:p w:rsidR="00C83E96" w:rsidRPr="0097540E" w:rsidRDefault="001B740D" w:rsidP="00F945E6">
            <w:pPr>
              <w:pStyle w:val="Nincstrkz"/>
              <w:rPr>
                <w:rFonts w:ascii="Times New Roman" w:hAnsi="Times New Roman" w:cs="Times New Roman"/>
              </w:rPr>
            </w:pPr>
            <w:hyperlink r:id="rId9" w:history="1">
              <w:r w:rsidR="00C83E96" w:rsidRPr="0097540E">
                <w:rPr>
                  <w:rStyle w:val="Hiperhivatkozs"/>
                  <w:rFonts w:ascii="Times New Roman" w:hAnsi="Times New Roman" w:cs="Times New Roman"/>
                </w:rPr>
                <w:t>www.tukebusz.hu</w:t>
              </w:r>
            </w:hyperlink>
          </w:p>
          <w:p w:rsidR="00C83E96" w:rsidRPr="0097540E" w:rsidRDefault="001B740D" w:rsidP="00C83E96">
            <w:pPr>
              <w:pStyle w:val="Nincstrkz"/>
              <w:rPr>
                <w:rFonts w:ascii="Times New Roman" w:hAnsi="Times New Roman" w:cs="Times New Roman"/>
              </w:rPr>
            </w:pPr>
            <w:hyperlink r:id="rId10" w:history="1">
              <w:r w:rsidR="00C83E96" w:rsidRPr="0097540E">
                <w:rPr>
                  <w:rStyle w:val="Hiperhivatkozs"/>
                  <w:rFonts w:ascii="Times New Roman" w:hAnsi="Times New Roman" w:cs="Times New Roman"/>
                </w:rPr>
                <w:t>info@tukebusz.hu</w:t>
              </w:r>
            </w:hyperlink>
          </w:p>
        </w:tc>
      </w:tr>
    </w:tbl>
    <w:p w:rsidR="005B459B" w:rsidRPr="0097540E" w:rsidRDefault="005B459B" w:rsidP="00260C3F">
      <w:pPr>
        <w:rPr>
          <w:rFonts w:ascii="Times New Roman" w:hAnsi="Times New Roman" w:cs="Times New Roman"/>
          <w:color w:val="000000" w:themeColor="text1"/>
        </w:rPr>
      </w:pPr>
      <w:r w:rsidRPr="0097540E">
        <w:rPr>
          <w:rFonts w:ascii="Times New Roman" w:hAnsi="Times New Roman" w:cs="Times New Roman"/>
          <w:color w:val="000000" w:themeColor="text1"/>
        </w:rPr>
        <w:t xml:space="preserve">A Szolgáltató fogyasztóvédelmi referense: Péli Anikó, elérhetősége: </w:t>
      </w:r>
      <w:r w:rsidR="009A5477" w:rsidRPr="0097540E">
        <w:rPr>
          <w:rFonts w:ascii="Times New Roman" w:hAnsi="Times New Roman" w:cs="Times New Roman"/>
          <w:color w:val="000000" w:themeColor="text1"/>
        </w:rPr>
        <w:t>+36</w:t>
      </w:r>
      <w:r w:rsidR="00F90086">
        <w:rPr>
          <w:rFonts w:ascii="Times New Roman" w:hAnsi="Times New Roman" w:cs="Times New Roman"/>
          <w:color w:val="000000" w:themeColor="text1"/>
        </w:rPr>
        <w:t xml:space="preserve"> </w:t>
      </w:r>
      <w:r w:rsidRPr="0097540E">
        <w:rPr>
          <w:rFonts w:ascii="Times New Roman" w:hAnsi="Times New Roman" w:cs="Times New Roman"/>
          <w:color w:val="000000" w:themeColor="text1"/>
        </w:rPr>
        <w:t>72</w:t>
      </w:r>
      <w:r w:rsidR="0097540E" w:rsidRPr="0097540E">
        <w:rPr>
          <w:rFonts w:ascii="Times New Roman" w:hAnsi="Times New Roman" w:cs="Times New Roman"/>
          <w:color w:val="000000" w:themeColor="text1"/>
        </w:rPr>
        <w:t>/</w:t>
      </w:r>
      <w:r w:rsidRPr="0097540E">
        <w:rPr>
          <w:rFonts w:ascii="Times New Roman" w:hAnsi="Times New Roman" w:cs="Times New Roman"/>
          <w:color w:val="000000" w:themeColor="text1"/>
        </w:rPr>
        <w:t>512</w:t>
      </w:r>
      <w:r w:rsidR="0097540E" w:rsidRPr="0097540E">
        <w:rPr>
          <w:rFonts w:ascii="Times New Roman" w:hAnsi="Times New Roman" w:cs="Times New Roman"/>
          <w:color w:val="000000" w:themeColor="text1"/>
        </w:rPr>
        <w:t>-</w:t>
      </w:r>
      <w:r w:rsidRPr="0097540E">
        <w:rPr>
          <w:rFonts w:ascii="Times New Roman" w:hAnsi="Times New Roman" w:cs="Times New Roman"/>
          <w:color w:val="000000" w:themeColor="text1"/>
        </w:rPr>
        <w:t>031</w:t>
      </w:r>
      <w:r w:rsidR="00DD5DA1" w:rsidRPr="0097540E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history="1">
        <w:r w:rsidR="00DD5DA1" w:rsidRPr="0097540E">
          <w:rPr>
            <w:rStyle w:val="Hiperhivatkozs"/>
            <w:rFonts w:ascii="Times New Roman" w:hAnsi="Times New Roman" w:cs="Times New Roman"/>
          </w:rPr>
          <w:t>info@tukebusz.hu</w:t>
        </w:r>
      </w:hyperlink>
    </w:p>
    <w:p w:rsidR="005B459B" w:rsidRPr="0097540E" w:rsidRDefault="005B459B" w:rsidP="000A0AA4">
      <w:pPr>
        <w:rPr>
          <w:rFonts w:ascii="Times New Roman" w:hAnsi="Times New Roman" w:cs="Times New Roman"/>
          <w:color w:val="000000" w:themeColor="text1"/>
        </w:rPr>
      </w:pPr>
      <w:r w:rsidRPr="0097540E">
        <w:rPr>
          <w:rFonts w:ascii="Times New Roman" w:hAnsi="Times New Roman" w:cs="Times New Roman"/>
          <w:b/>
          <w:color w:val="000000" w:themeColor="text1"/>
        </w:rPr>
        <w:t>Közlekedésszervező</w:t>
      </w:r>
      <w:r w:rsidRPr="0097540E">
        <w:rPr>
          <w:rFonts w:ascii="Times New Roman" w:hAnsi="Times New Roman" w:cs="Times New Roman"/>
          <w:color w:val="000000" w:themeColor="text1"/>
        </w:rPr>
        <w:t xml:space="preserve">: BIOKOM Nonprofit Kft. </w:t>
      </w:r>
      <w:r w:rsidR="007D1F09" w:rsidRPr="0097540E">
        <w:rPr>
          <w:rFonts w:ascii="Times New Roman" w:hAnsi="Times New Roman" w:cs="Times New Roman"/>
          <w:color w:val="000000" w:themeColor="text1"/>
        </w:rPr>
        <w:t xml:space="preserve">7632 Pécs, Siklósi u. </w:t>
      </w:r>
      <w:r w:rsidR="00994A81" w:rsidRPr="0097540E">
        <w:rPr>
          <w:rFonts w:ascii="Times New Roman" w:hAnsi="Times New Roman" w:cs="Times New Roman"/>
          <w:color w:val="000000" w:themeColor="text1"/>
        </w:rPr>
        <w:t>5</w:t>
      </w:r>
      <w:r w:rsidR="007D1F09" w:rsidRPr="0097540E">
        <w:rPr>
          <w:rFonts w:ascii="Times New Roman" w:hAnsi="Times New Roman" w:cs="Times New Roman"/>
          <w:color w:val="000000" w:themeColor="text1"/>
        </w:rPr>
        <w:t>2.</w:t>
      </w:r>
    </w:p>
    <w:p w:rsidR="00260C3F" w:rsidRPr="0097540E" w:rsidRDefault="00260C3F" w:rsidP="000A0AA4">
      <w:pPr>
        <w:rPr>
          <w:rFonts w:ascii="Times New Roman" w:hAnsi="Times New Roman" w:cs="Times New Roman"/>
          <w:color w:val="000000" w:themeColor="text1"/>
        </w:rPr>
      </w:pPr>
      <w:r w:rsidRPr="0097540E">
        <w:rPr>
          <w:rFonts w:ascii="Times New Roman" w:hAnsi="Times New Roman" w:cs="Times New Roman"/>
          <w:color w:val="000000" w:themeColor="text1"/>
        </w:rPr>
        <w:t xml:space="preserve">A </w:t>
      </w:r>
      <w:r w:rsidR="00A81050" w:rsidRPr="0097540E">
        <w:rPr>
          <w:rFonts w:ascii="Times New Roman" w:hAnsi="Times New Roman" w:cs="Times New Roman"/>
          <w:color w:val="000000" w:themeColor="text1"/>
        </w:rPr>
        <w:t>BIOKOM NKft.</w:t>
      </w:r>
      <w:r w:rsidRPr="0097540E">
        <w:rPr>
          <w:rFonts w:ascii="Times New Roman" w:hAnsi="Times New Roman" w:cs="Times New Roman"/>
          <w:color w:val="000000" w:themeColor="text1"/>
        </w:rPr>
        <w:t xml:space="preserve"> fogyasztóvédelmi referense: Buzásné Hucker Renáta, elérhetősége: </w:t>
      </w:r>
      <w:r w:rsidR="009A5477" w:rsidRPr="0097540E">
        <w:rPr>
          <w:rFonts w:ascii="Times New Roman" w:hAnsi="Times New Roman" w:cs="Times New Roman"/>
          <w:color w:val="000000" w:themeColor="text1"/>
        </w:rPr>
        <w:t>+36</w:t>
      </w:r>
      <w:r w:rsidR="00F90086">
        <w:rPr>
          <w:rFonts w:ascii="Times New Roman" w:hAnsi="Times New Roman" w:cs="Times New Roman"/>
          <w:color w:val="000000" w:themeColor="text1"/>
        </w:rPr>
        <w:t xml:space="preserve"> </w:t>
      </w:r>
      <w:r w:rsidR="00AC6D76">
        <w:rPr>
          <w:rFonts w:ascii="Times New Roman" w:hAnsi="Times New Roman" w:cs="Times New Roman"/>
          <w:color w:val="000000" w:themeColor="text1"/>
        </w:rPr>
        <w:t>7</w:t>
      </w:r>
      <w:r w:rsidRPr="0097540E">
        <w:rPr>
          <w:rFonts w:ascii="Times New Roman" w:hAnsi="Times New Roman" w:cs="Times New Roman"/>
          <w:color w:val="000000" w:themeColor="text1"/>
        </w:rPr>
        <w:t>2</w:t>
      </w:r>
      <w:r w:rsidR="00AC6D76">
        <w:rPr>
          <w:rFonts w:ascii="Times New Roman" w:hAnsi="Times New Roman" w:cs="Times New Roman"/>
          <w:color w:val="000000" w:themeColor="text1"/>
        </w:rPr>
        <w:t>/</w:t>
      </w:r>
      <w:r w:rsidRPr="0097540E">
        <w:rPr>
          <w:rFonts w:ascii="Times New Roman" w:hAnsi="Times New Roman" w:cs="Times New Roman"/>
          <w:color w:val="000000" w:themeColor="text1"/>
        </w:rPr>
        <w:t>502</w:t>
      </w:r>
      <w:r w:rsidR="00AC6D76">
        <w:rPr>
          <w:rFonts w:ascii="Times New Roman" w:hAnsi="Times New Roman" w:cs="Times New Roman"/>
          <w:color w:val="000000" w:themeColor="text1"/>
        </w:rPr>
        <w:t>-</w:t>
      </w:r>
      <w:r w:rsidRPr="0097540E">
        <w:rPr>
          <w:rFonts w:ascii="Times New Roman" w:hAnsi="Times New Roman" w:cs="Times New Roman"/>
          <w:color w:val="000000" w:themeColor="text1"/>
        </w:rPr>
        <w:t>113</w:t>
      </w:r>
    </w:p>
    <w:p w:rsidR="007D1F09" w:rsidRPr="0097540E" w:rsidRDefault="007D1F09" w:rsidP="00F945E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7540E">
        <w:rPr>
          <w:rFonts w:ascii="Times New Roman" w:hAnsi="Times New Roman" w:cs="Times New Roman"/>
          <w:b/>
          <w:color w:val="000000" w:themeColor="text1"/>
        </w:rPr>
        <w:t>I</w:t>
      </w:r>
      <w:r w:rsidR="009F4583" w:rsidRPr="0097540E">
        <w:rPr>
          <w:rFonts w:ascii="Times New Roman" w:hAnsi="Times New Roman" w:cs="Times New Roman"/>
          <w:b/>
          <w:color w:val="000000" w:themeColor="text1"/>
        </w:rPr>
        <w:t xml:space="preserve">nformáció, panaszkezelés és észrevételek bejelentése </w:t>
      </w:r>
      <w:r w:rsidRPr="0097540E">
        <w:rPr>
          <w:rFonts w:ascii="Times New Roman" w:hAnsi="Times New Roman" w:cs="Times New Roman"/>
          <w:b/>
          <w:color w:val="000000" w:themeColor="text1"/>
        </w:rPr>
        <w:t>az alábbi fórumokon történhet:</w:t>
      </w:r>
    </w:p>
    <w:p w:rsidR="009F4583" w:rsidRPr="0097540E" w:rsidRDefault="007D1F09" w:rsidP="000A0AA4">
      <w:pPr>
        <w:pStyle w:val="Listaszerbekezds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97540E">
        <w:rPr>
          <w:rFonts w:ascii="Times New Roman" w:hAnsi="Times New Roman" w:cs="Times New Roman"/>
          <w:color w:val="000000" w:themeColor="text1"/>
        </w:rPr>
        <w:t>Közlekedésszervező</w:t>
      </w:r>
      <w:r w:rsidR="009F4583" w:rsidRPr="0097540E">
        <w:rPr>
          <w:rFonts w:ascii="Times New Roman" w:hAnsi="Times New Roman" w:cs="Times New Roman"/>
          <w:color w:val="000000" w:themeColor="text1"/>
        </w:rPr>
        <w:t xml:space="preserve"> </w:t>
      </w:r>
      <w:r w:rsidR="009F4583" w:rsidRPr="0097540E">
        <w:rPr>
          <w:rFonts w:ascii="Times New Roman" w:hAnsi="Times New Roman" w:cs="Times New Roman"/>
        </w:rPr>
        <w:t>Ügyfélszolgálati Irodá</w:t>
      </w:r>
      <w:r w:rsidRPr="0097540E">
        <w:rPr>
          <w:rFonts w:ascii="Times New Roman" w:hAnsi="Times New Roman" w:cs="Times New Roman"/>
        </w:rPr>
        <w:t>jában</w:t>
      </w:r>
      <w:r w:rsidR="000A0AA4" w:rsidRPr="0097540E">
        <w:rPr>
          <w:rFonts w:ascii="Times New Roman" w:hAnsi="Times New Roman" w:cs="Times New Roman"/>
        </w:rPr>
        <w:t xml:space="preserve">, </w:t>
      </w:r>
      <w:r w:rsidR="009F4583" w:rsidRPr="0097540E">
        <w:rPr>
          <w:rFonts w:ascii="Times New Roman" w:hAnsi="Times New Roman" w:cs="Times New Roman"/>
        </w:rPr>
        <w:t>Millennium Üzletház</w:t>
      </w:r>
      <w:r w:rsidR="009F4583" w:rsidRPr="0097540E">
        <w:rPr>
          <w:rFonts w:ascii="Times New Roman" w:hAnsi="Times New Roman" w:cs="Times New Roman"/>
          <w:b/>
          <w:color w:val="339933"/>
        </w:rPr>
        <w:t xml:space="preserve"> </w:t>
      </w:r>
      <w:r w:rsidR="009F4583" w:rsidRPr="0097540E">
        <w:rPr>
          <w:rFonts w:ascii="Times New Roman" w:hAnsi="Times New Roman" w:cs="Times New Roman"/>
        </w:rPr>
        <w:t>7621 Pécs, Rákóczi út 60</w:t>
      </w:r>
      <w:r w:rsidRPr="0097540E">
        <w:rPr>
          <w:rFonts w:ascii="Times New Roman" w:hAnsi="Times New Roman" w:cs="Times New Roman"/>
        </w:rPr>
        <w:t>.</w:t>
      </w:r>
    </w:p>
    <w:p w:rsidR="007D1F09" w:rsidRPr="0097540E" w:rsidRDefault="007D1F09" w:rsidP="007D1F09">
      <w:pPr>
        <w:pStyle w:val="Nincstrkz"/>
        <w:ind w:firstLine="708"/>
        <w:jc w:val="both"/>
        <w:rPr>
          <w:rFonts w:ascii="Times New Roman" w:hAnsi="Times New Roman" w:cs="Times New Roman"/>
        </w:rPr>
      </w:pPr>
    </w:p>
    <w:p w:rsidR="00327CC6" w:rsidRPr="0097540E" w:rsidRDefault="009F4583" w:rsidP="007D1F09">
      <w:pPr>
        <w:pStyle w:val="Nincstrkz"/>
        <w:ind w:firstLine="708"/>
        <w:jc w:val="both"/>
        <w:rPr>
          <w:rFonts w:ascii="Times New Roman" w:hAnsi="Times New Roman" w:cs="Times New Roman"/>
        </w:rPr>
      </w:pPr>
      <w:r w:rsidRPr="0097540E">
        <w:rPr>
          <w:rFonts w:ascii="Times New Roman" w:hAnsi="Times New Roman" w:cs="Times New Roman"/>
        </w:rPr>
        <w:t xml:space="preserve">Telefonszám: </w:t>
      </w:r>
      <w:r w:rsidR="009A5477" w:rsidRPr="0097540E">
        <w:rPr>
          <w:rFonts w:ascii="Times New Roman" w:hAnsi="Times New Roman" w:cs="Times New Roman"/>
        </w:rPr>
        <w:t>+36</w:t>
      </w:r>
      <w:r w:rsidR="00F90086">
        <w:rPr>
          <w:rFonts w:ascii="Times New Roman" w:hAnsi="Times New Roman" w:cs="Times New Roman"/>
        </w:rPr>
        <w:t xml:space="preserve"> </w:t>
      </w:r>
      <w:r w:rsidR="00327CC6" w:rsidRPr="0097540E">
        <w:rPr>
          <w:rFonts w:ascii="Times New Roman" w:hAnsi="Times New Roman" w:cs="Times New Roman"/>
        </w:rPr>
        <w:t>72</w:t>
      </w:r>
      <w:r w:rsidR="0097540E" w:rsidRPr="0097540E">
        <w:rPr>
          <w:rFonts w:ascii="Times New Roman" w:hAnsi="Times New Roman" w:cs="Times New Roman"/>
        </w:rPr>
        <w:t>/</w:t>
      </w:r>
      <w:r w:rsidR="00327CC6" w:rsidRPr="0097540E">
        <w:rPr>
          <w:rFonts w:ascii="Times New Roman" w:hAnsi="Times New Roman" w:cs="Times New Roman"/>
        </w:rPr>
        <w:t>805</w:t>
      </w:r>
      <w:r w:rsidR="0097540E" w:rsidRPr="0097540E">
        <w:rPr>
          <w:rFonts w:ascii="Times New Roman" w:hAnsi="Times New Roman" w:cs="Times New Roman"/>
        </w:rPr>
        <w:t>-</w:t>
      </w:r>
      <w:r w:rsidR="00327CC6" w:rsidRPr="0097540E">
        <w:rPr>
          <w:rFonts w:ascii="Times New Roman" w:hAnsi="Times New Roman" w:cs="Times New Roman"/>
        </w:rPr>
        <w:t>400</w:t>
      </w:r>
    </w:p>
    <w:p w:rsidR="00654288" w:rsidRPr="0097540E" w:rsidRDefault="009F4583" w:rsidP="007D1F0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7540E">
        <w:rPr>
          <w:rFonts w:ascii="Times New Roman" w:hAnsi="Times New Roman" w:cs="Times New Roman"/>
          <w:color w:val="000000" w:themeColor="text1"/>
        </w:rPr>
        <w:t>E-mail:</w:t>
      </w:r>
      <w:r w:rsidR="004E4EDA" w:rsidRPr="0097540E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/>
      <w:r w:rsidR="007D1F09" w:rsidRPr="0097540E">
        <w:rPr>
          <w:rFonts w:ascii="Times New Roman" w:hAnsi="Times New Roman" w:cs="Times New Roman"/>
          <w:color w:val="000000" w:themeColor="text1"/>
        </w:rPr>
        <w:t xml:space="preserve"> </w:t>
      </w:r>
      <w:hyperlink r:id="rId13" w:history="1">
        <w:r w:rsidR="00705532" w:rsidRPr="0097540E">
          <w:rPr>
            <w:rStyle w:val="Hiperhivatkozs"/>
            <w:rFonts w:ascii="Times New Roman" w:hAnsi="Times New Roman" w:cs="Times New Roman"/>
          </w:rPr>
          <w:t>biokom@biokom.hu</w:t>
        </w:r>
      </w:hyperlink>
    </w:p>
    <w:p w:rsidR="009F4583" w:rsidRPr="0097540E" w:rsidRDefault="00327CC6" w:rsidP="00327CC6">
      <w:pPr>
        <w:rPr>
          <w:rFonts w:ascii="Times New Roman" w:hAnsi="Times New Roman" w:cs="Times New Roman"/>
        </w:rPr>
      </w:pPr>
      <w:r w:rsidRPr="0097540E">
        <w:rPr>
          <w:rFonts w:ascii="Times New Roman" w:hAnsi="Times New Roman" w:cs="Times New Roman"/>
        </w:rPr>
        <w:t xml:space="preserve">             </w:t>
      </w:r>
      <w:r w:rsidR="009F4583" w:rsidRPr="0097540E">
        <w:rPr>
          <w:rFonts w:ascii="Times New Roman" w:hAnsi="Times New Roman" w:cs="Times New Roman"/>
        </w:rPr>
        <w:t>Ügyfélfogadási idő: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1716"/>
      </w:tblGrid>
      <w:tr w:rsidR="00327CC6" w:rsidRPr="0097540E" w:rsidTr="000533A7">
        <w:trPr>
          <w:trHeight w:hRule="exact" w:val="397"/>
        </w:trPr>
        <w:tc>
          <w:tcPr>
            <w:tcW w:w="2253" w:type="dxa"/>
          </w:tcPr>
          <w:p w:rsidR="00327CC6" w:rsidRPr="0097540E" w:rsidRDefault="004F3E7C" w:rsidP="004F3E7C">
            <w:pPr>
              <w:jc w:val="both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hétfő - csütörtök</w:t>
            </w:r>
          </w:p>
        </w:tc>
        <w:tc>
          <w:tcPr>
            <w:tcW w:w="1716" w:type="dxa"/>
          </w:tcPr>
          <w:p w:rsidR="00327CC6" w:rsidRPr="0097540E" w:rsidRDefault="00327CC6" w:rsidP="00327CC6">
            <w:pPr>
              <w:jc w:val="both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7.30 – 17.30</w:t>
            </w:r>
          </w:p>
        </w:tc>
      </w:tr>
      <w:tr w:rsidR="00327CC6" w:rsidRPr="0097540E" w:rsidTr="000533A7">
        <w:trPr>
          <w:trHeight w:hRule="exact" w:val="397"/>
        </w:trPr>
        <w:tc>
          <w:tcPr>
            <w:tcW w:w="2253" w:type="dxa"/>
          </w:tcPr>
          <w:p w:rsidR="00327CC6" w:rsidRPr="0097540E" w:rsidRDefault="00327CC6" w:rsidP="00F945E6">
            <w:pPr>
              <w:jc w:val="both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péntek</w:t>
            </w:r>
          </w:p>
        </w:tc>
        <w:tc>
          <w:tcPr>
            <w:tcW w:w="1716" w:type="dxa"/>
          </w:tcPr>
          <w:p w:rsidR="00327CC6" w:rsidRPr="0097540E" w:rsidRDefault="00327CC6" w:rsidP="00327CC6">
            <w:pPr>
              <w:jc w:val="both"/>
              <w:rPr>
                <w:rFonts w:ascii="Times New Roman" w:hAnsi="Times New Roman" w:cs="Times New Roman"/>
              </w:rPr>
            </w:pPr>
            <w:r w:rsidRPr="0097540E">
              <w:rPr>
                <w:rFonts w:ascii="Times New Roman" w:hAnsi="Times New Roman" w:cs="Times New Roman"/>
              </w:rPr>
              <w:t>7.30 – 14.00</w:t>
            </w:r>
          </w:p>
        </w:tc>
      </w:tr>
    </w:tbl>
    <w:p w:rsidR="009F4583" w:rsidRPr="0097540E" w:rsidRDefault="009F4583" w:rsidP="00654288">
      <w:pPr>
        <w:spacing w:after="0"/>
        <w:jc w:val="both"/>
        <w:rPr>
          <w:rFonts w:ascii="Times New Roman" w:hAnsi="Times New Roman" w:cs="Times New Roman"/>
        </w:rPr>
      </w:pPr>
    </w:p>
    <w:p w:rsidR="00787799" w:rsidRPr="0097540E" w:rsidRDefault="00787799" w:rsidP="00B157DB">
      <w:pPr>
        <w:pStyle w:val="Listaszerbekezds"/>
        <w:numPr>
          <w:ilvl w:val="0"/>
          <w:numId w:val="6"/>
        </w:numPr>
        <w:spacing w:after="120"/>
        <w:ind w:hanging="436"/>
        <w:jc w:val="both"/>
        <w:rPr>
          <w:rFonts w:ascii="Times New Roman" w:hAnsi="Times New Roman" w:cs="Times New Roman"/>
          <w:color w:val="000000" w:themeColor="text1"/>
        </w:rPr>
      </w:pPr>
      <w:r w:rsidRPr="0097540E">
        <w:rPr>
          <w:rFonts w:ascii="Times New Roman" w:eastAsia="TimesNewRoman" w:hAnsi="Times New Roman" w:cs="Times New Roman"/>
          <w:lang w:eastAsia="hu-HU"/>
        </w:rPr>
        <w:t xml:space="preserve">Közlekedésszervező honlapján üzemelő </w:t>
      </w:r>
      <w:proofErr w:type="spellStart"/>
      <w:r w:rsidRPr="0097540E">
        <w:rPr>
          <w:rFonts w:ascii="Times New Roman" w:eastAsia="TimesNewRoman" w:hAnsi="Times New Roman" w:cs="Times New Roman"/>
          <w:lang w:eastAsia="hu-HU"/>
        </w:rPr>
        <w:t>webmail</w:t>
      </w:r>
      <w:proofErr w:type="spellEnd"/>
      <w:r w:rsidRPr="0097540E">
        <w:rPr>
          <w:rFonts w:ascii="Times New Roman" w:eastAsia="TimesNewRoman" w:hAnsi="Times New Roman" w:cs="Times New Roman"/>
          <w:lang w:eastAsia="hu-HU"/>
        </w:rPr>
        <w:t xml:space="preserve"> felületen</w:t>
      </w:r>
      <w:r w:rsidR="002B1D8F">
        <w:rPr>
          <w:rFonts w:ascii="Times New Roman" w:eastAsia="TimesNewRoman" w:hAnsi="Times New Roman" w:cs="Times New Roman"/>
          <w:lang w:eastAsia="hu-HU"/>
        </w:rPr>
        <w:t xml:space="preserve">: </w:t>
      </w:r>
      <w:hyperlink r:id="rId14" w:history="1">
        <w:r w:rsidR="002B1D8F" w:rsidRPr="005B33CB">
          <w:rPr>
            <w:rStyle w:val="Hiperhivatkozs"/>
            <w:rFonts w:ascii="Times New Roman" w:eastAsia="TimesNewRoman" w:hAnsi="Times New Roman" w:cs="Times New Roman"/>
            <w:lang w:eastAsia="hu-HU"/>
          </w:rPr>
          <w:t>http://mobilitas.biokom.hu/kapcsolat</w:t>
        </w:r>
      </w:hyperlink>
    </w:p>
    <w:p w:rsidR="00A45A30" w:rsidRPr="0097540E" w:rsidRDefault="00EA65A2" w:rsidP="00B157DB">
      <w:pPr>
        <w:pStyle w:val="Listaszerbekezds"/>
        <w:numPr>
          <w:ilvl w:val="0"/>
          <w:numId w:val="6"/>
        </w:numPr>
        <w:spacing w:after="120"/>
        <w:ind w:hanging="436"/>
        <w:jc w:val="both"/>
        <w:rPr>
          <w:rFonts w:ascii="Times New Roman" w:hAnsi="Times New Roman" w:cs="Times New Roman"/>
          <w:color w:val="000000" w:themeColor="text1"/>
        </w:rPr>
      </w:pPr>
      <w:r w:rsidRPr="0097540E">
        <w:rPr>
          <w:rFonts w:ascii="Times New Roman" w:hAnsi="Times New Roman" w:cs="Times New Roman"/>
          <w:color w:val="000000" w:themeColor="text1"/>
        </w:rPr>
        <w:t>Vásárlók könyvébe</w:t>
      </w:r>
      <w:r w:rsidR="00EF7E3F" w:rsidRPr="0097540E">
        <w:rPr>
          <w:rFonts w:ascii="Times New Roman" w:hAnsi="Times New Roman" w:cs="Times New Roman"/>
          <w:color w:val="000000" w:themeColor="text1"/>
        </w:rPr>
        <w:t xml:space="preserve">, illetve Panaszlapon </w:t>
      </w:r>
      <w:r w:rsidR="00A45A30" w:rsidRPr="0097540E">
        <w:rPr>
          <w:rFonts w:ascii="Times New Roman" w:hAnsi="Times New Roman" w:cs="Times New Roman"/>
          <w:color w:val="000000" w:themeColor="text1"/>
        </w:rPr>
        <w:t xml:space="preserve">történő bejegyzéssel. </w:t>
      </w:r>
      <w:r w:rsidR="00081253" w:rsidRPr="0097540E">
        <w:rPr>
          <w:rFonts w:ascii="Times New Roman" w:hAnsi="Times New Roman" w:cs="Times New Roman"/>
          <w:color w:val="000000" w:themeColor="text1"/>
        </w:rPr>
        <w:t>Vásárlók könyve</w:t>
      </w:r>
      <w:r w:rsidR="00A45A30" w:rsidRPr="0097540E">
        <w:rPr>
          <w:rFonts w:ascii="Times New Roman" w:hAnsi="Times New Roman" w:cs="Times New Roman"/>
          <w:color w:val="000000" w:themeColor="text1"/>
        </w:rPr>
        <w:t xml:space="preserve"> található a Közlekedésszervező Ügyfélszolgálatán, a hivatalos jegy- és bérletpénztáraiban, </w:t>
      </w:r>
      <w:r w:rsidR="00EF7E3F" w:rsidRPr="0097540E">
        <w:rPr>
          <w:rFonts w:ascii="Times New Roman" w:hAnsi="Times New Roman" w:cs="Times New Roman"/>
          <w:color w:val="000000" w:themeColor="text1"/>
        </w:rPr>
        <w:t>Panaszlap</w:t>
      </w:r>
      <w:r w:rsidR="00A45A30" w:rsidRPr="0097540E">
        <w:rPr>
          <w:rFonts w:ascii="Times New Roman" w:hAnsi="Times New Roman" w:cs="Times New Roman"/>
          <w:color w:val="000000" w:themeColor="text1"/>
        </w:rPr>
        <w:t xml:space="preserve"> a Szolgáltató forgalmi létesítményeiben.</w:t>
      </w:r>
    </w:p>
    <w:p w:rsidR="004E4EDA" w:rsidRPr="0097540E" w:rsidRDefault="004E4EDA" w:rsidP="00654288">
      <w:pPr>
        <w:pStyle w:val="Cmsor2"/>
        <w:jc w:val="both"/>
        <w:rPr>
          <w:sz w:val="22"/>
          <w:szCs w:val="22"/>
        </w:rPr>
      </w:pPr>
      <w:r w:rsidRPr="0097540E">
        <w:rPr>
          <w:b w:val="0"/>
          <w:sz w:val="22"/>
          <w:szCs w:val="22"/>
        </w:rPr>
        <w:t xml:space="preserve">Amennyiben a </w:t>
      </w:r>
      <w:r w:rsidR="000A513D" w:rsidRPr="0097540E">
        <w:rPr>
          <w:b w:val="0"/>
          <w:sz w:val="22"/>
          <w:szCs w:val="22"/>
        </w:rPr>
        <w:t xml:space="preserve">társaság </w:t>
      </w:r>
      <w:r w:rsidR="00C813F1" w:rsidRPr="0097540E">
        <w:rPr>
          <w:b w:val="0"/>
          <w:sz w:val="22"/>
          <w:szCs w:val="22"/>
        </w:rPr>
        <w:t>ügyfél</w:t>
      </w:r>
      <w:r w:rsidR="000A513D" w:rsidRPr="0097540E">
        <w:rPr>
          <w:b w:val="0"/>
          <w:sz w:val="22"/>
          <w:szCs w:val="22"/>
        </w:rPr>
        <w:t xml:space="preserve">kezelésével </w:t>
      </w:r>
      <w:r w:rsidR="00C813F1" w:rsidRPr="0097540E">
        <w:rPr>
          <w:b w:val="0"/>
          <w:sz w:val="22"/>
          <w:szCs w:val="22"/>
        </w:rPr>
        <w:t>a bejelentő</w:t>
      </w:r>
      <w:r w:rsidRPr="0097540E">
        <w:rPr>
          <w:b w:val="0"/>
          <w:sz w:val="22"/>
          <w:szCs w:val="22"/>
        </w:rPr>
        <w:t xml:space="preserve"> nem elégedett</w:t>
      </w:r>
      <w:r w:rsidR="004A15BB" w:rsidRPr="0097540E">
        <w:rPr>
          <w:b w:val="0"/>
          <w:sz w:val="22"/>
          <w:szCs w:val="22"/>
        </w:rPr>
        <w:t>, a</w:t>
      </w:r>
      <w:r w:rsidRPr="0097540E">
        <w:rPr>
          <w:b w:val="0"/>
          <w:sz w:val="22"/>
          <w:szCs w:val="22"/>
        </w:rPr>
        <w:t xml:space="preserve"> vitarendezés alábbi fórumai állnak rendelkezésére</w:t>
      </w:r>
      <w:r w:rsidR="00932592" w:rsidRPr="0097540E">
        <w:rPr>
          <w:b w:val="0"/>
          <w:sz w:val="22"/>
          <w:szCs w:val="22"/>
        </w:rPr>
        <w:t>:</w:t>
      </w:r>
    </w:p>
    <w:p w:rsidR="009A5477" w:rsidRPr="0097540E" w:rsidRDefault="004E4EDA" w:rsidP="00B157D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540E">
        <w:rPr>
          <w:rFonts w:ascii="Times New Roman" w:hAnsi="Times New Roman" w:cs="Times New Roman"/>
          <w:b/>
        </w:rPr>
        <w:t>Baranya Megyei Békéltető Testület</w:t>
      </w:r>
      <w:r w:rsidRPr="0097540E">
        <w:rPr>
          <w:rFonts w:ascii="Times New Roman" w:hAnsi="Times New Roman" w:cs="Times New Roman"/>
        </w:rPr>
        <w:t xml:space="preserve"> (7636 Pécs, </w:t>
      </w:r>
      <w:proofErr w:type="spellStart"/>
      <w:r w:rsidRPr="0097540E">
        <w:rPr>
          <w:rFonts w:ascii="Times New Roman" w:hAnsi="Times New Roman" w:cs="Times New Roman"/>
        </w:rPr>
        <w:t>Majorossy</w:t>
      </w:r>
      <w:proofErr w:type="spellEnd"/>
      <w:r w:rsidRPr="0097540E">
        <w:rPr>
          <w:rFonts w:ascii="Times New Roman" w:hAnsi="Times New Roman" w:cs="Times New Roman"/>
        </w:rPr>
        <w:t xml:space="preserve"> I. u. 36.</w:t>
      </w:r>
      <w:r w:rsidR="00220E20" w:rsidRPr="0097540E">
        <w:rPr>
          <w:rFonts w:ascii="Times New Roman" w:hAnsi="Times New Roman" w:cs="Times New Roman"/>
        </w:rPr>
        <w:t xml:space="preserve"> </w:t>
      </w:r>
      <w:r w:rsidR="00932592" w:rsidRPr="0097540E">
        <w:rPr>
          <w:rFonts w:ascii="Times New Roman" w:hAnsi="Times New Roman" w:cs="Times New Roman"/>
        </w:rPr>
        <w:t>tel</w:t>
      </w:r>
      <w:proofErr w:type="gramStart"/>
      <w:r w:rsidR="00932592" w:rsidRPr="0097540E">
        <w:rPr>
          <w:rFonts w:ascii="Times New Roman" w:hAnsi="Times New Roman" w:cs="Times New Roman"/>
        </w:rPr>
        <w:t>.:</w:t>
      </w:r>
      <w:proofErr w:type="gramEnd"/>
      <w:r w:rsidR="00932592" w:rsidRPr="0097540E">
        <w:rPr>
          <w:rFonts w:ascii="Times New Roman" w:hAnsi="Times New Roman" w:cs="Times New Roman"/>
        </w:rPr>
        <w:t xml:space="preserve"> </w:t>
      </w:r>
      <w:r w:rsidR="009A5477" w:rsidRPr="0097540E">
        <w:rPr>
          <w:rFonts w:ascii="Times New Roman" w:hAnsi="Times New Roman" w:cs="Times New Roman"/>
        </w:rPr>
        <w:t>+36</w:t>
      </w:r>
      <w:r w:rsidR="00F90086">
        <w:rPr>
          <w:rFonts w:ascii="Times New Roman" w:hAnsi="Times New Roman" w:cs="Times New Roman"/>
        </w:rPr>
        <w:t xml:space="preserve"> </w:t>
      </w:r>
      <w:r w:rsidR="00220E20" w:rsidRPr="0097540E">
        <w:rPr>
          <w:rFonts w:ascii="Times New Roman" w:hAnsi="Times New Roman" w:cs="Times New Roman"/>
        </w:rPr>
        <w:t>72</w:t>
      </w:r>
      <w:r w:rsidR="0097540E" w:rsidRPr="0097540E">
        <w:rPr>
          <w:rFonts w:ascii="Times New Roman" w:hAnsi="Times New Roman" w:cs="Times New Roman"/>
        </w:rPr>
        <w:t>/</w:t>
      </w:r>
      <w:r w:rsidR="00220E20" w:rsidRPr="0097540E">
        <w:rPr>
          <w:rFonts w:ascii="Times New Roman" w:hAnsi="Times New Roman" w:cs="Times New Roman"/>
        </w:rPr>
        <w:t>507-154,</w:t>
      </w:r>
      <w:r w:rsidR="004F3E7C" w:rsidRPr="0097540E">
        <w:rPr>
          <w:rFonts w:ascii="Times New Roman" w:hAnsi="Times New Roman" w:cs="Times New Roman"/>
        </w:rPr>
        <w:t xml:space="preserve"> </w:t>
      </w:r>
    </w:p>
    <w:p w:rsidR="004E4EDA" w:rsidRPr="0097540E" w:rsidRDefault="00220E20" w:rsidP="00B157DB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540E">
        <w:rPr>
          <w:rFonts w:ascii="Times New Roman" w:hAnsi="Times New Roman" w:cs="Times New Roman"/>
        </w:rPr>
        <w:t>e-mail</w:t>
      </w:r>
      <w:proofErr w:type="gramEnd"/>
      <w:r w:rsidRPr="0097540E">
        <w:rPr>
          <w:rFonts w:ascii="Times New Roman" w:hAnsi="Times New Roman" w:cs="Times New Roman"/>
        </w:rPr>
        <w:t>:</w:t>
      </w:r>
      <w:r w:rsidR="00DD5DA1" w:rsidRPr="0097540E">
        <w:rPr>
          <w:rFonts w:ascii="Times New Roman" w:hAnsi="Times New Roman" w:cs="Times New Roman"/>
        </w:rPr>
        <w:t xml:space="preserve"> </w:t>
      </w:r>
      <w:hyperlink r:id="rId15" w:history="1">
        <w:r w:rsidR="00071073" w:rsidRPr="0097540E">
          <w:rPr>
            <w:rStyle w:val="Hiperhivatkozs"/>
            <w:rFonts w:ascii="Times New Roman" w:hAnsi="Times New Roman" w:cs="Times New Roman"/>
          </w:rPr>
          <w:t>info@baranyabekeltetes.hu</w:t>
        </w:r>
      </w:hyperlink>
      <w:r w:rsidRPr="0097540E">
        <w:rPr>
          <w:rFonts w:ascii="Times New Roman" w:hAnsi="Times New Roman" w:cs="Times New Roman"/>
        </w:rPr>
        <w:t>, web</w:t>
      </w:r>
      <w:r w:rsidR="0097540E" w:rsidRPr="0097540E">
        <w:rPr>
          <w:rFonts w:ascii="Times New Roman" w:hAnsi="Times New Roman" w:cs="Times New Roman"/>
        </w:rPr>
        <w:t xml:space="preserve">: </w:t>
      </w:r>
      <w:hyperlink r:id="rId16" w:history="1">
        <w:r w:rsidR="0097540E" w:rsidRPr="0097540E">
          <w:rPr>
            <w:rStyle w:val="Hiperhivatkozs"/>
            <w:rFonts w:ascii="Times New Roman" w:hAnsi="Times New Roman" w:cs="Times New Roman"/>
          </w:rPr>
          <w:t>http://www.pbkik.hu/hu/bekeltet-testulet</w:t>
        </w:r>
      </w:hyperlink>
      <w:r w:rsidR="0097540E" w:rsidRPr="0097540E">
        <w:rPr>
          <w:rFonts w:ascii="Times New Roman" w:hAnsi="Times New Roman" w:cs="Times New Roman"/>
        </w:rPr>
        <w:t>)</w:t>
      </w:r>
    </w:p>
    <w:p w:rsidR="004E4EDA" w:rsidRPr="0097540E" w:rsidRDefault="004F3E7C" w:rsidP="00B157D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540E">
        <w:rPr>
          <w:rFonts w:ascii="Times New Roman" w:hAnsi="Times New Roman" w:cs="Times New Roman"/>
          <w:b/>
        </w:rPr>
        <w:t>Nemzeti Fejlesztési Minisztérium</w:t>
      </w:r>
      <w:r w:rsidRPr="0097540E">
        <w:rPr>
          <w:rFonts w:ascii="Times New Roman" w:hAnsi="Times New Roman" w:cs="Times New Roman"/>
        </w:rPr>
        <w:t xml:space="preserve"> Piacfelügyeleti és </w:t>
      </w:r>
      <w:proofErr w:type="spellStart"/>
      <w:r w:rsidRPr="0097540E">
        <w:rPr>
          <w:rFonts w:ascii="Times New Roman" w:hAnsi="Times New Roman" w:cs="Times New Roman"/>
        </w:rPr>
        <w:t>Utasjogi</w:t>
      </w:r>
      <w:proofErr w:type="spellEnd"/>
      <w:r w:rsidRPr="0097540E">
        <w:rPr>
          <w:rFonts w:ascii="Times New Roman" w:hAnsi="Times New Roman" w:cs="Times New Roman"/>
        </w:rPr>
        <w:t xml:space="preserve"> Főosztály </w:t>
      </w:r>
      <w:r w:rsidR="004E4EDA" w:rsidRPr="0097540E">
        <w:rPr>
          <w:rFonts w:ascii="Times New Roman" w:hAnsi="Times New Roman" w:cs="Times New Roman"/>
        </w:rPr>
        <w:t>(</w:t>
      </w:r>
      <w:r w:rsidRPr="0097540E">
        <w:rPr>
          <w:rFonts w:ascii="Times New Roman" w:hAnsi="Times New Roman" w:cs="Times New Roman"/>
        </w:rPr>
        <w:t>1440 Budapest, Postafiók 1. tel</w:t>
      </w:r>
      <w:proofErr w:type="gramStart"/>
      <w:r w:rsidRPr="0097540E">
        <w:rPr>
          <w:rFonts w:ascii="Times New Roman" w:hAnsi="Times New Roman" w:cs="Times New Roman"/>
        </w:rPr>
        <w:t>.:</w:t>
      </w:r>
      <w:proofErr w:type="gramEnd"/>
      <w:r w:rsidRPr="0097540E">
        <w:rPr>
          <w:rFonts w:ascii="Times New Roman" w:hAnsi="Times New Roman" w:cs="Times New Roman"/>
        </w:rPr>
        <w:t xml:space="preserve"> </w:t>
      </w:r>
      <w:r w:rsidR="009A5477" w:rsidRPr="0097540E">
        <w:rPr>
          <w:rFonts w:ascii="Times New Roman" w:hAnsi="Times New Roman" w:cs="Times New Roman"/>
        </w:rPr>
        <w:t>+36</w:t>
      </w:r>
      <w:r w:rsidR="00F90086">
        <w:rPr>
          <w:rFonts w:ascii="Times New Roman" w:hAnsi="Times New Roman" w:cs="Times New Roman"/>
        </w:rPr>
        <w:t xml:space="preserve"> </w:t>
      </w:r>
      <w:r w:rsidRPr="0097540E">
        <w:rPr>
          <w:rFonts w:ascii="Times New Roman" w:hAnsi="Times New Roman" w:cs="Times New Roman"/>
        </w:rPr>
        <w:t>1</w:t>
      </w:r>
      <w:r w:rsidR="0097540E" w:rsidRPr="0097540E">
        <w:rPr>
          <w:rFonts w:ascii="Times New Roman" w:hAnsi="Times New Roman" w:cs="Times New Roman"/>
        </w:rPr>
        <w:t>/</w:t>
      </w:r>
      <w:r w:rsidRPr="0097540E">
        <w:rPr>
          <w:rFonts w:ascii="Times New Roman" w:hAnsi="Times New Roman" w:cs="Times New Roman"/>
        </w:rPr>
        <w:t>373</w:t>
      </w:r>
      <w:r w:rsidR="0097540E" w:rsidRPr="0097540E">
        <w:rPr>
          <w:rFonts w:ascii="Times New Roman" w:hAnsi="Times New Roman" w:cs="Times New Roman"/>
        </w:rPr>
        <w:t>-</w:t>
      </w:r>
      <w:r w:rsidRPr="0097540E">
        <w:rPr>
          <w:rFonts w:ascii="Times New Roman" w:hAnsi="Times New Roman" w:cs="Times New Roman"/>
        </w:rPr>
        <w:t>140</w:t>
      </w:r>
      <w:r w:rsidR="002B1D8F">
        <w:rPr>
          <w:rFonts w:ascii="Times New Roman" w:hAnsi="Times New Roman" w:cs="Times New Roman"/>
        </w:rPr>
        <w:t>5</w:t>
      </w:r>
      <w:r w:rsidRPr="0097540E">
        <w:rPr>
          <w:rFonts w:ascii="Times New Roman" w:hAnsi="Times New Roman" w:cs="Times New Roman"/>
        </w:rPr>
        <w:t>,</w:t>
      </w:r>
      <w:r w:rsidR="00932592" w:rsidRPr="0097540E">
        <w:rPr>
          <w:rFonts w:ascii="Times New Roman" w:hAnsi="Times New Roman" w:cs="Times New Roman"/>
        </w:rPr>
        <w:t xml:space="preserve"> </w:t>
      </w:r>
      <w:r w:rsidR="00282F45" w:rsidRPr="0097540E">
        <w:rPr>
          <w:rFonts w:ascii="Times New Roman" w:hAnsi="Times New Roman" w:cs="Times New Roman"/>
        </w:rPr>
        <w:t>e-mail</w:t>
      </w:r>
      <w:r w:rsidR="00932592" w:rsidRPr="0097540E">
        <w:rPr>
          <w:rFonts w:ascii="Times New Roman" w:hAnsi="Times New Roman" w:cs="Times New Roman"/>
        </w:rPr>
        <w:t xml:space="preserve">: </w:t>
      </w:r>
      <w:hyperlink r:id="rId17" w:history="1">
        <w:r w:rsidR="00DD5DA1" w:rsidRPr="0097540E">
          <w:rPr>
            <w:rStyle w:val="Hiperhivatkozs"/>
            <w:rFonts w:ascii="Times New Roman" w:hAnsi="Times New Roman" w:cs="Times New Roman"/>
          </w:rPr>
          <w:t>ipehpm@nkh.gov.hu</w:t>
        </w:r>
      </w:hyperlink>
      <w:r w:rsidR="002B1D8F">
        <w:rPr>
          <w:rFonts w:ascii="Times New Roman" w:hAnsi="Times New Roman" w:cs="Times New Roman"/>
        </w:rPr>
        <w:t xml:space="preserve">, </w:t>
      </w:r>
      <w:r w:rsidR="002B1D8F" w:rsidRPr="009E5FF9">
        <w:rPr>
          <w:rFonts w:ascii="Times New Roman" w:hAnsi="Times New Roman" w:cs="Times New Roman"/>
        </w:rPr>
        <w:t>személyes ügyintézés helye: 1066 Budapest, Teréz krt. 38.</w:t>
      </w:r>
      <w:r w:rsidR="004E4EDA" w:rsidRPr="0097540E">
        <w:rPr>
          <w:rFonts w:ascii="Times New Roman" w:hAnsi="Times New Roman" w:cs="Times New Roman"/>
        </w:rPr>
        <w:t>)</w:t>
      </w:r>
    </w:p>
    <w:p w:rsidR="00612CBC" w:rsidRDefault="00167834" w:rsidP="00B157D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540E">
        <w:rPr>
          <w:rFonts w:ascii="Times New Roman" w:hAnsi="Times New Roman" w:cs="Times New Roman"/>
          <w:b/>
          <w:bCs/>
          <w:lang w:eastAsia="hu-HU"/>
        </w:rPr>
        <w:t xml:space="preserve">Baranya Megyei Kormányhivatal </w:t>
      </w:r>
      <w:r w:rsidR="00327CC6" w:rsidRPr="0097540E">
        <w:rPr>
          <w:rFonts w:ascii="Times New Roman" w:hAnsi="Times New Roman" w:cs="Times New Roman"/>
          <w:b/>
          <w:bCs/>
          <w:lang w:eastAsia="hu-HU"/>
        </w:rPr>
        <w:t xml:space="preserve">Pécsi Járási Hivatal </w:t>
      </w:r>
      <w:r w:rsidR="00327CC6" w:rsidRPr="0097540E">
        <w:rPr>
          <w:rFonts w:ascii="Times New Roman" w:hAnsi="Times New Roman" w:cs="Times New Roman"/>
          <w:lang w:eastAsia="hu-HU"/>
        </w:rPr>
        <w:t>Műszaki Engedélyezési, Fogyasztóvédelmi és Foglalkoztatási Főosztály</w:t>
      </w:r>
      <w:r w:rsidR="004F3E7C" w:rsidRPr="0097540E">
        <w:rPr>
          <w:rFonts w:ascii="Times New Roman" w:hAnsi="Times New Roman" w:cs="Times New Roman"/>
          <w:lang w:eastAsia="hu-HU"/>
        </w:rPr>
        <w:t xml:space="preserve"> F</w:t>
      </w:r>
      <w:r w:rsidR="00994A81" w:rsidRPr="0097540E">
        <w:rPr>
          <w:rFonts w:ascii="Times New Roman" w:hAnsi="Times New Roman" w:cs="Times New Roman"/>
        </w:rPr>
        <w:t xml:space="preserve">ogyasztóvédelmi Osztályához </w:t>
      </w:r>
      <w:r w:rsidR="004E4EDA" w:rsidRPr="0097540E">
        <w:rPr>
          <w:rFonts w:ascii="Times New Roman" w:hAnsi="Times New Roman" w:cs="Times New Roman"/>
        </w:rPr>
        <w:t>(76</w:t>
      </w:r>
      <w:r w:rsidR="00957DB4" w:rsidRPr="0097540E">
        <w:rPr>
          <w:rFonts w:ascii="Times New Roman" w:hAnsi="Times New Roman" w:cs="Times New Roman"/>
        </w:rPr>
        <w:t>30</w:t>
      </w:r>
      <w:r w:rsidR="004E4EDA" w:rsidRPr="0097540E">
        <w:rPr>
          <w:rFonts w:ascii="Times New Roman" w:hAnsi="Times New Roman" w:cs="Times New Roman"/>
        </w:rPr>
        <w:t xml:space="preserve"> Pécs, </w:t>
      </w:r>
      <w:r w:rsidR="00957DB4" w:rsidRPr="0097540E">
        <w:rPr>
          <w:rFonts w:ascii="Times New Roman" w:hAnsi="Times New Roman" w:cs="Times New Roman"/>
        </w:rPr>
        <w:t>Hengermalom u. 2.</w:t>
      </w:r>
      <w:r w:rsidR="00932592" w:rsidRPr="0097540E">
        <w:rPr>
          <w:rFonts w:ascii="Times New Roman" w:hAnsi="Times New Roman" w:cs="Times New Roman"/>
        </w:rPr>
        <w:t xml:space="preserve"> </w:t>
      </w:r>
    </w:p>
    <w:p w:rsidR="007745EE" w:rsidRPr="0097540E" w:rsidRDefault="00932592" w:rsidP="0097540E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540E">
        <w:rPr>
          <w:rFonts w:ascii="Times New Roman" w:hAnsi="Times New Roman" w:cs="Times New Roman"/>
        </w:rPr>
        <w:t>tel</w:t>
      </w:r>
      <w:proofErr w:type="gramEnd"/>
      <w:r w:rsidRPr="0097540E">
        <w:rPr>
          <w:rFonts w:ascii="Times New Roman" w:hAnsi="Times New Roman" w:cs="Times New Roman"/>
        </w:rPr>
        <w:t xml:space="preserve">.: </w:t>
      </w:r>
      <w:r w:rsidR="009A5477" w:rsidRPr="0097540E">
        <w:rPr>
          <w:rFonts w:ascii="Times New Roman" w:hAnsi="Times New Roman" w:cs="Times New Roman"/>
        </w:rPr>
        <w:t>+36</w:t>
      </w:r>
      <w:r w:rsidR="00F90086">
        <w:rPr>
          <w:rFonts w:ascii="Times New Roman" w:hAnsi="Times New Roman" w:cs="Times New Roman"/>
        </w:rPr>
        <w:t xml:space="preserve"> </w:t>
      </w:r>
      <w:r w:rsidRPr="0097540E">
        <w:rPr>
          <w:rFonts w:ascii="Times New Roman" w:hAnsi="Times New Roman" w:cs="Times New Roman"/>
        </w:rPr>
        <w:t>72</w:t>
      </w:r>
      <w:r w:rsidR="0097540E" w:rsidRPr="0097540E">
        <w:rPr>
          <w:rFonts w:ascii="Times New Roman" w:hAnsi="Times New Roman" w:cs="Times New Roman"/>
        </w:rPr>
        <w:t>/</w:t>
      </w:r>
      <w:r w:rsidR="009A5477" w:rsidRPr="0097540E">
        <w:rPr>
          <w:rFonts w:ascii="Times New Roman" w:hAnsi="Times New Roman" w:cs="Times New Roman"/>
        </w:rPr>
        <w:t>7</w:t>
      </w:r>
      <w:r w:rsidR="00957DB4" w:rsidRPr="0097540E">
        <w:rPr>
          <w:rFonts w:ascii="Times New Roman" w:hAnsi="Times New Roman" w:cs="Times New Roman"/>
        </w:rPr>
        <w:t>95-398</w:t>
      </w:r>
      <w:r w:rsidRPr="0097540E">
        <w:rPr>
          <w:rFonts w:ascii="Times New Roman" w:hAnsi="Times New Roman" w:cs="Times New Roman"/>
        </w:rPr>
        <w:t>,</w:t>
      </w:r>
      <w:r w:rsidR="009A5477" w:rsidRPr="0097540E">
        <w:rPr>
          <w:rFonts w:ascii="Times New Roman" w:hAnsi="Times New Roman" w:cs="Times New Roman"/>
        </w:rPr>
        <w:t xml:space="preserve"> fax: +36</w:t>
      </w:r>
      <w:r w:rsidR="00F90086">
        <w:rPr>
          <w:rFonts w:ascii="Times New Roman" w:hAnsi="Times New Roman" w:cs="Times New Roman"/>
        </w:rPr>
        <w:t xml:space="preserve"> </w:t>
      </w:r>
      <w:r w:rsidR="009A5477" w:rsidRPr="0097540E">
        <w:rPr>
          <w:rFonts w:ascii="Times New Roman" w:hAnsi="Times New Roman" w:cs="Times New Roman"/>
        </w:rPr>
        <w:t>72</w:t>
      </w:r>
      <w:r w:rsidR="0097540E" w:rsidRPr="0097540E">
        <w:rPr>
          <w:rFonts w:ascii="Times New Roman" w:hAnsi="Times New Roman" w:cs="Times New Roman"/>
        </w:rPr>
        <w:t>/</w:t>
      </w:r>
      <w:r w:rsidR="009A5477" w:rsidRPr="0097540E">
        <w:rPr>
          <w:rFonts w:ascii="Times New Roman" w:hAnsi="Times New Roman" w:cs="Times New Roman"/>
        </w:rPr>
        <w:t>332</w:t>
      </w:r>
      <w:r w:rsidR="0097540E" w:rsidRPr="0097540E">
        <w:rPr>
          <w:rFonts w:ascii="Times New Roman" w:hAnsi="Times New Roman" w:cs="Times New Roman"/>
        </w:rPr>
        <w:t>-</w:t>
      </w:r>
      <w:r w:rsidR="009A5477" w:rsidRPr="0097540E">
        <w:rPr>
          <w:rFonts w:ascii="Times New Roman" w:hAnsi="Times New Roman" w:cs="Times New Roman"/>
        </w:rPr>
        <w:t>005</w:t>
      </w:r>
      <w:r w:rsidR="0097540E" w:rsidRPr="0097540E">
        <w:rPr>
          <w:rFonts w:ascii="Times New Roman" w:hAnsi="Times New Roman" w:cs="Times New Roman"/>
        </w:rPr>
        <w:t xml:space="preserve"> </w:t>
      </w:r>
      <w:r w:rsidR="00282F45" w:rsidRPr="0097540E">
        <w:rPr>
          <w:rFonts w:ascii="Times New Roman" w:hAnsi="Times New Roman" w:cs="Times New Roman"/>
        </w:rPr>
        <w:t>e-mail</w:t>
      </w:r>
      <w:r w:rsidRPr="0097540E">
        <w:rPr>
          <w:rFonts w:ascii="Times New Roman" w:hAnsi="Times New Roman" w:cs="Times New Roman"/>
        </w:rPr>
        <w:t xml:space="preserve">: </w:t>
      </w:r>
      <w:hyperlink r:id="rId18" w:history="1">
        <w:r w:rsidR="007745EE" w:rsidRPr="0097540E">
          <w:rPr>
            <w:rStyle w:val="Hiperhivatkozs"/>
            <w:rFonts w:ascii="Times New Roman" w:hAnsi="Times New Roman" w:cs="Times New Roman"/>
          </w:rPr>
          <w:t>pecs.fogyasztovedelem@baranya.gov.hu</w:t>
        </w:r>
      </w:hyperlink>
      <w:r w:rsidRPr="0097540E">
        <w:rPr>
          <w:rFonts w:ascii="Times New Roman" w:hAnsi="Times New Roman" w:cs="Times New Roman"/>
        </w:rPr>
        <w:t>)</w:t>
      </w:r>
    </w:p>
    <w:p w:rsidR="004A15BB" w:rsidRPr="0097540E" w:rsidRDefault="004A15BB" w:rsidP="00654288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D96FF8" w:rsidRPr="0097540E" w:rsidRDefault="00D96FF8" w:rsidP="00D96FF8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  <w:r w:rsidRPr="0097540E">
        <w:rPr>
          <w:rFonts w:ascii="Times New Roman" w:hAnsi="Times New Roman" w:cs="Times New Roman"/>
        </w:rPr>
        <w:t>Pécs, 201</w:t>
      </w:r>
      <w:r w:rsidR="007745EE" w:rsidRPr="0097540E">
        <w:rPr>
          <w:rFonts w:ascii="Times New Roman" w:hAnsi="Times New Roman" w:cs="Times New Roman"/>
        </w:rPr>
        <w:t>7</w:t>
      </w:r>
      <w:r w:rsidRPr="0097540E">
        <w:rPr>
          <w:rFonts w:ascii="Times New Roman" w:hAnsi="Times New Roman" w:cs="Times New Roman"/>
        </w:rPr>
        <w:t xml:space="preserve">. </w:t>
      </w:r>
      <w:r w:rsidR="00EA65A2" w:rsidRPr="0097540E">
        <w:rPr>
          <w:rFonts w:ascii="Times New Roman" w:hAnsi="Times New Roman" w:cs="Times New Roman"/>
        </w:rPr>
        <w:t>január 1</w:t>
      </w:r>
      <w:r w:rsidR="00081253" w:rsidRPr="0097540E">
        <w:rPr>
          <w:rFonts w:ascii="Times New Roman" w:hAnsi="Times New Roman" w:cs="Times New Roman"/>
        </w:rPr>
        <w:t>.</w:t>
      </w:r>
    </w:p>
    <w:sectPr w:rsidR="00D96FF8" w:rsidRPr="0097540E" w:rsidSect="007745EE">
      <w:headerReference w:type="default" r:id="rId19"/>
      <w:footerReference w:type="even" r:id="rId20"/>
      <w:pgSz w:w="11906" w:h="16838"/>
      <w:pgMar w:top="2268" w:right="1021" w:bottom="851" w:left="102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0D" w:rsidRDefault="001B740D">
      <w:r>
        <w:separator/>
      </w:r>
    </w:p>
  </w:endnote>
  <w:endnote w:type="continuationSeparator" w:id="0">
    <w:p w:rsidR="001B740D" w:rsidRDefault="001B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#39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93" w:rsidRDefault="008F1EE4" w:rsidP="008F74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83B9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3B93" w:rsidRDefault="00583B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0D" w:rsidRDefault="001B740D">
      <w:r>
        <w:separator/>
      </w:r>
    </w:p>
  </w:footnote>
  <w:footnote w:type="continuationSeparator" w:id="0">
    <w:p w:rsidR="001B740D" w:rsidRDefault="001B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93" w:rsidRDefault="007745EE" w:rsidP="007745EE">
    <w:pPr>
      <w:pStyle w:val="lfej"/>
      <w:ind w:hanging="426"/>
    </w:pPr>
    <w:r>
      <w:rPr>
        <w:noProof/>
        <w:sz w:val="22"/>
        <w:szCs w:val="22"/>
      </w:rPr>
      <w:drawing>
        <wp:inline distT="0" distB="0" distL="0" distR="0" wp14:anchorId="4A5F93AD" wp14:editId="4FB12E83">
          <wp:extent cx="6562450" cy="999261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687" cy="99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EAA"/>
    <w:multiLevelType w:val="hybridMultilevel"/>
    <w:tmpl w:val="9A16A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7A4"/>
    <w:multiLevelType w:val="hybridMultilevel"/>
    <w:tmpl w:val="3F923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37AC"/>
    <w:multiLevelType w:val="hybridMultilevel"/>
    <w:tmpl w:val="1D84C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26844"/>
    <w:multiLevelType w:val="multilevel"/>
    <w:tmpl w:val="8BB6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652B9"/>
    <w:multiLevelType w:val="hybridMultilevel"/>
    <w:tmpl w:val="6564173A"/>
    <w:lvl w:ilvl="0" w:tplc="42285B78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1565E"/>
    <w:multiLevelType w:val="hybridMultilevel"/>
    <w:tmpl w:val="4760C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D6E89"/>
    <w:multiLevelType w:val="hybridMultilevel"/>
    <w:tmpl w:val="97F89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C1130"/>
    <w:multiLevelType w:val="hybridMultilevel"/>
    <w:tmpl w:val="17C67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B3DCD"/>
    <w:multiLevelType w:val="hybridMultilevel"/>
    <w:tmpl w:val="26C84590"/>
    <w:lvl w:ilvl="0" w:tplc="102E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86"/>
    <w:rsid w:val="00006FEC"/>
    <w:rsid w:val="000120BB"/>
    <w:rsid w:val="000220EE"/>
    <w:rsid w:val="000230B7"/>
    <w:rsid w:val="000322A4"/>
    <w:rsid w:val="00040FDB"/>
    <w:rsid w:val="0004155E"/>
    <w:rsid w:val="000533A7"/>
    <w:rsid w:val="00054D01"/>
    <w:rsid w:val="00063E74"/>
    <w:rsid w:val="00071073"/>
    <w:rsid w:val="00077010"/>
    <w:rsid w:val="00081253"/>
    <w:rsid w:val="000A0AA4"/>
    <w:rsid w:val="000A513D"/>
    <w:rsid w:val="000B4C86"/>
    <w:rsid w:val="000D57D1"/>
    <w:rsid w:val="00131FCA"/>
    <w:rsid w:val="001320EB"/>
    <w:rsid w:val="00152E8B"/>
    <w:rsid w:val="00167834"/>
    <w:rsid w:val="00174F05"/>
    <w:rsid w:val="0018513E"/>
    <w:rsid w:val="001B740D"/>
    <w:rsid w:val="001C6221"/>
    <w:rsid w:val="0021503B"/>
    <w:rsid w:val="00220E20"/>
    <w:rsid w:val="002217C1"/>
    <w:rsid w:val="00260C3F"/>
    <w:rsid w:val="00266A4B"/>
    <w:rsid w:val="00282F45"/>
    <w:rsid w:val="002B1731"/>
    <w:rsid w:val="002B1D8F"/>
    <w:rsid w:val="002E4827"/>
    <w:rsid w:val="002F2720"/>
    <w:rsid w:val="003017B9"/>
    <w:rsid w:val="00324D5F"/>
    <w:rsid w:val="00327CC6"/>
    <w:rsid w:val="00384177"/>
    <w:rsid w:val="00394B05"/>
    <w:rsid w:val="003968F1"/>
    <w:rsid w:val="003A16FB"/>
    <w:rsid w:val="00424521"/>
    <w:rsid w:val="0046280C"/>
    <w:rsid w:val="004631DE"/>
    <w:rsid w:val="004762F6"/>
    <w:rsid w:val="004853A6"/>
    <w:rsid w:val="004A15BB"/>
    <w:rsid w:val="004C5E03"/>
    <w:rsid w:val="004E258C"/>
    <w:rsid w:val="004E4EDA"/>
    <w:rsid w:val="004F3E7C"/>
    <w:rsid w:val="004F672E"/>
    <w:rsid w:val="005226BB"/>
    <w:rsid w:val="0053155A"/>
    <w:rsid w:val="005472BC"/>
    <w:rsid w:val="00583B93"/>
    <w:rsid w:val="005A2052"/>
    <w:rsid w:val="005A2172"/>
    <w:rsid w:val="005B459B"/>
    <w:rsid w:val="005B4862"/>
    <w:rsid w:val="005B69E7"/>
    <w:rsid w:val="005B7B52"/>
    <w:rsid w:val="005D3B75"/>
    <w:rsid w:val="005F0337"/>
    <w:rsid w:val="00612CBC"/>
    <w:rsid w:val="00654288"/>
    <w:rsid w:val="006814AA"/>
    <w:rsid w:val="006A0040"/>
    <w:rsid w:val="006C23D9"/>
    <w:rsid w:val="00705532"/>
    <w:rsid w:val="00727901"/>
    <w:rsid w:val="00733CFF"/>
    <w:rsid w:val="00747E6E"/>
    <w:rsid w:val="00760AFA"/>
    <w:rsid w:val="00764CAB"/>
    <w:rsid w:val="00765365"/>
    <w:rsid w:val="007745EE"/>
    <w:rsid w:val="00787799"/>
    <w:rsid w:val="007A764F"/>
    <w:rsid w:val="007B0B8C"/>
    <w:rsid w:val="007C08E0"/>
    <w:rsid w:val="007D1F09"/>
    <w:rsid w:val="007D30D7"/>
    <w:rsid w:val="007F2237"/>
    <w:rsid w:val="008237BC"/>
    <w:rsid w:val="0082558B"/>
    <w:rsid w:val="008367C5"/>
    <w:rsid w:val="00860C89"/>
    <w:rsid w:val="00862E44"/>
    <w:rsid w:val="008B6B92"/>
    <w:rsid w:val="008C06C8"/>
    <w:rsid w:val="008F1EE4"/>
    <w:rsid w:val="008F74AB"/>
    <w:rsid w:val="00917A55"/>
    <w:rsid w:val="00932592"/>
    <w:rsid w:val="00936C90"/>
    <w:rsid w:val="009463BE"/>
    <w:rsid w:val="00957DB4"/>
    <w:rsid w:val="00961927"/>
    <w:rsid w:val="0097540E"/>
    <w:rsid w:val="00994A81"/>
    <w:rsid w:val="00995302"/>
    <w:rsid w:val="009A5477"/>
    <w:rsid w:val="009A5BBE"/>
    <w:rsid w:val="009B5F96"/>
    <w:rsid w:val="009C4026"/>
    <w:rsid w:val="009D0829"/>
    <w:rsid w:val="009D7DDF"/>
    <w:rsid w:val="009E59F1"/>
    <w:rsid w:val="009F4583"/>
    <w:rsid w:val="00A25643"/>
    <w:rsid w:val="00A45A30"/>
    <w:rsid w:val="00A47966"/>
    <w:rsid w:val="00A5282E"/>
    <w:rsid w:val="00A81050"/>
    <w:rsid w:val="00A8685D"/>
    <w:rsid w:val="00AB1BC8"/>
    <w:rsid w:val="00AC0FAC"/>
    <w:rsid w:val="00AC6D76"/>
    <w:rsid w:val="00AD150A"/>
    <w:rsid w:val="00AE59CC"/>
    <w:rsid w:val="00B157DB"/>
    <w:rsid w:val="00B163BF"/>
    <w:rsid w:val="00B34EBD"/>
    <w:rsid w:val="00B82EC3"/>
    <w:rsid w:val="00B8630C"/>
    <w:rsid w:val="00BC7B25"/>
    <w:rsid w:val="00BD0B5E"/>
    <w:rsid w:val="00BF41EC"/>
    <w:rsid w:val="00C23DF4"/>
    <w:rsid w:val="00C771D1"/>
    <w:rsid w:val="00C810F0"/>
    <w:rsid w:val="00C813F1"/>
    <w:rsid w:val="00C83CF7"/>
    <w:rsid w:val="00C83E96"/>
    <w:rsid w:val="00D0159E"/>
    <w:rsid w:val="00D12E26"/>
    <w:rsid w:val="00D14298"/>
    <w:rsid w:val="00D14657"/>
    <w:rsid w:val="00D27F68"/>
    <w:rsid w:val="00D35EFD"/>
    <w:rsid w:val="00D729E5"/>
    <w:rsid w:val="00D95496"/>
    <w:rsid w:val="00D96FF8"/>
    <w:rsid w:val="00DA1B96"/>
    <w:rsid w:val="00DA4451"/>
    <w:rsid w:val="00DB37BD"/>
    <w:rsid w:val="00DD5DA1"/>
    <w:rsid w:val="00DF4570"/>
    <w:rsid w:val="00E27405"/>
    <w:rsid w:val="00E33685"/>
    <w:rsid w:val="00E4631E"/>
    <w:rsid w:val="00E61FDE"/>
    <w:rsid w:val="00E76549"/>
    <w:rsid w:val="00EA0A03"/>
    <w:rsid w:val="00EA2688"/>
    <w:rsid w:val="00EA65A2"/>
    <w:rsid w:val="00EB1F4C"/>
    <w:rsid w:val="00EB7B73"/>
    <w:rsid w:val="00ED51BB"/>
    <w:rsid w:val="00EE7C8D"/>
    <w:rsid w:val="00EF7E3F"/>
    <w:rsid w:val="00F61747"/>
    <w:rsid w:val="00F726DD"/>
    <w:rsid w:val="00F90086"/>
    <w:rsid w:val="00F945E6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67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4E4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220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rsid w:val="000220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8F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F74AB"/>
  </w:style>
  <w:style w:type="table" w:styleId="Rcsostblzat">
    <w:name w:val="Table Grid"/>
    <w:basedOn w:val="Normltblzat"/>
    <w:uiPriority w:val="59"/>
    <w:rsid w:val="004F67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F67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A004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5226BB"/>
    <w:rPr>
      <w:color w:val="0000FF" w:themeColor="hyperlink"/>
      <w:u w:val="single"/>
    </w:rPr>
  </w:style>
  <w:style w:type="paragraph" w:customStyle="1" w:styleId="standard">
    <w:name w:val="standard"/>
    <w:basedOn w:val="Norml"/>
    <w:rsid w:val="00765365"/>
    <w:pPr>
      <w:spacing w:after="0" w:line="240" w:lineRule="auto"/>
    </w:pPr>
    <w:rPr>
      <w:rFonts w:ascii="&amp;#39" w:hAnsi="&amp;#39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E4EDA"/>
    <w:rPr>
      <w:b/>
      <w:bCs/>
      <w:sz w:val="36"/>
      <w:szCs w:val="36"/>
    </w:rPr>
  </w:style>
  <w:style w:type="paragraph" w:styleId="Buborkszveg">
    <w:name w:val="Balloon Text"/>
    <w:basedOn w:val="Norml"/>
    <w:link w:val="BuborkszvegChar"/>
    <w:rsid w:val="0007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7107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67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4E4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220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rsid w:val="000220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8F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F74AB"/>
  </w:style>
  <w:style w:type="table" w:styleId="Rcsostblzat">
    <w:name w:val="Table Grid"/>
    <w:basedOn w:val="Normltblzat"/>
    <w:uiPriority w:val="59"/>
    <w:rsid w:val="004F67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F67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A004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5226BB"/>
    <w:rPr>
      <w:color w:val="0000FF" w:themeColor="hyperlink"/>
      <w:u w:val="single"/>
    </w:rPr>
  </w:style>
  <w:style w:type="paragraph" w:customStyle="1" w:styleId="standard">
    <w:name w:val="standard"/>
    <w:basedOn w:val="Norml"/>
    <w:rsid w:val="00765365"/>
    <w:pPr>
      <w:spacing w:after="0" w:line="240" w:lineRule="auto"/>
    </w:pPr>
    <w:rPr>
      <w:rFonts w:ascii="&amp;#39" w:hAnsi="&amp;#39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E4EDA"/>
    <w:rPr>
      <w:b/>
      <w:bCs/>
      <w:sz w:val="36"/>
      <w:szCs w:val="36"/>
    </w:rPr>
  </w:style>
  <w:style w:type="paragraph" w:styleId="Buborkszveg">
    <w:name w:val="Balloon Text"/>
    <w:basedOn w:val="Norml"/>
    <w:link w:val="BuborkszvegChar"/>
    <w:rsid w:val="0007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7107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2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49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2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8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okom@biokom.hu" TargetMode="External"/><Relationship Id="rId18" Type="http://schemas.openxmlformats.org/officeDocument/2006/relationships/hyperlink" Target="mailto:pecs.fogyasztovedelem@baranya.gov.h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tukebusz.hu" TargetMode="External"/><Relationship Id="rId17" Type="http://schemas.openxmlformats.org/officeDocument/2006/relationships/hyperlink" Target="mailto:ipehpm@nkh.gov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bkik.hu/hu/bekeltet-testul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ukebusz.h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" TargetMode="External"/><Relationship Id="rId10" Type="http://schemas.openxmlformats.org/officeDocument/2006/relationships/hyperlink" Target="mailto:info@tukebusz.h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ukebusz.hu" TargetMode="External"/><Relationship Id="rId14" Type="http://schemas.openxmlformats.org/officeDocument/2006/relationships/hyperlink" Target="http://mobilitas.biokom.hu/kapcsola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%20T&#252;ke\A%20T&#252;ke%20Busz%20Zrt\arculat\irodai%20arculat\Tukebusz_Levelpapir_Hivatalo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9E94-4BB8-4043-B335-4E0793A4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Tukebusz_Levelpapir_Hivatalos</Template>
  <TotalTime>1</TotalTime>
  <Pages>1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Címzett:</vt:lpstr>
    </vt:vector>
  </TitlesOfParts>
  <Company>Imagine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Címzett:</dc:title>
  <dc:creator>Tulajdonos</dc:creator>
  <cp:lastModifiedBy>Tulajdonos</cp:lastModifiedBy>
  <cp:revision>2</cp:revision>
  <cp:lastPrinted>2017-01-11T11:40:00Z</cp:lastPrinted>
  <dcterms:created xsi:type="dcterms:W3CDTF">2017-02-20T12:16:00Z</dcterms:created>
  <dcterms:modified xsi:type="dcterms:W3CDTF">2017-02-20T12:16:00Z</dcterms:modified>
</cp:coreProperties>
</file>